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50A5" w14:textId="77777777" w:rsidR="006C699A" w:rsidRDefault="006C699A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395892B3" w14:textId="77777777" w:rsidR="006C699A" w:rsidRDefault="006C699A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</w:t>
      </w:r>
      <w:r w:rsidR="007B0369">
        <w:t>Mrs Helen Exley</w:t>
      </w:r>
    </w:p>
    <w:p w14:paraId="16009ED1" w14:textId="74AC0EA8" w:rsidR="006C699A" w:rsidRDefault="008D56B4" w:rsidP="00354DA4">
      <w:pPr>
        <w:pStyle w:val="BodyText"/>
        <w:jc w:val="center"/>
      </w:pPr>
      <w:hyperlink r:id="rId8" w:history="1">
        <w:r w:rsidR="00D90A84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D90A84">
        <w:rPr>
          <w:sz w:val="22"/>
          <w:szCs w:val="22"/>
        </w:rPr>
        <w:t xml:space="preserve"> </w:t>
      </w:r>
      <w:r w:rsidR="007B0369">
        <w:t>Tel: 01270 528768/ 07855 023657</w:t>
      </w:r>
    </w:p>
    <w:p w14:paraId="07BB3035" w14:textId="6B326F1D" w:rsidR="006B4DC6" w:rsidRPr="006B4DC6" w:rsidRDefault="006B4DC6" w:rsidP="00354DA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2BD4047" w14:textId="0397702C" w:rsidR="006C699A" w:rsidRDefault="006C699A" w:rsidP="00E53BEE">
      <w:pPr>
        <w:jc w:val="center"/>
        <w:rPr>
          <w:sz w:val="24"/>
        </w:rPr>
      </w:pPr>
      <w:r>
        <w:rPr>
          <w:sz w:val="24"/>
        </w:rPr>
        <w:t>Dear Sir or Madam,</w:t>
      </w:r>
    </w:p>
    <w:p w14:paraId="22FA6390" w14:textId="509994AB" w:rsidR="008065EB" w:rsidRDefault="008065EB" w:rsidP="00567226">
      <w:pPr>
        <w:rPr>
          <w:sz w:val="24"/>
        </w:rPr>
      </w:pPr>
      <w:r>
        <w:rPr>
          <w:sz w:val="24"/>
        </w:rPr>
        <w:t>You are hereby summoned to attend a</w:t>
      </w:r>
      <w:r w:rsidR="00386648">
        <w:rPr>
          <w:sz w:val="24"/>
        </w:rPr>
        <w:t xml:space="preserve"> meeting of the </w:t>
      </w:r>
      <w:r w:rsidR="00E53BEE">
        <w:rPr>
          <w:sz w:val="24"/>
        </w:rPr>
        <w:t>above</w:t>
      </w:r>
      <w:r w:rsidR="006C699A">
        <w:rPr>
          <w:sz w:val="24"/>
        </w:rPr>
        <w:t>mentioned Council, to be held on</w:t>
      </w:r>
      <w:r w:rsidR="006C699A" w:rsidRPr="005A5CB6">
        <w:rPr>
          <w:color w:val="FF0000"/>
          <w:sz w:val="24"/>
        </w:rPr>
        <w:t xml:space="preserve"> </w:t>
      </w:r>
      <w:r w:rsidR="00386648">
        <w:rPr>
          <w:color w:val="FF0000"/>
          <w:sz w:val="24"/>
        </w:rPr>
        <w:t xml:space="preserve">    </w:t>
      </w:r>
      <w:r w:rsidR="00386648">
        <w:rPr>
          <w:b/>
          <w:color w:val="FF0000"/>
          <w:sz w:val="28"/>
        </w:rPr>
        <w:t>Thursday</w:t>
      </w:r>
      <w:r w:rsidR="00D90A84" w:rsidRPr="005A5CB6">
        <w:rPr>
          <w:b/>
          <w:color w:val="FF0000"/>
          <w:sz w:val="28"/>
        </w:rPr>
        <w:t xml:space="preserve"> </w:t>
      </w:r>
      <w:r w:rsidR="00150916">
        <w:rPr>
          <w:b/>
          <w:color w:val="FF0000"/>
          <w:sz w:val="28"/>
        </w:rPr>
        <w:t>26</w:t>
      </w:r>
      <w:r w:rsidR="009E1B54">
        <w:rPr>
          <w:b/>
          <w:color w:val="FF0000"/>
          <w:sz w:val="28"/>
          <w:vertAlign w:val="superscript"/>
        </w:rPr>
        <w:t>th</w:t>
      </w:r>
      <w:r w:rsidR="009E1B54">
        <w:rPr>
          <w:b/>
          <w:color w:val="FF0000"/>
          <w:sz w:val="28"/>
        </w:rPr>
        <w:t xml:space="preserve"> </w:t>
      </w:r>
      <w:r w:rsidR="00150916">
        <w:rPr>
          <w:b/>
          <w:color w:val="FF0000"/>
          <w:sz w:val="28"/>
        </w:rPr>
        <w:t>April</w:t>
      </w:r>
      <w:r w:rsidRPr="005A5CB6">
        <w:rPr>
          <w:b/>
          <w:color w:val="FF0000"/>
          <w:sz w:val="28"/>
        </w:rPr>
        <w:t xml:space="preserve"> 201</w:t>
      </w:r>
      <w:r w:rsidR="00C40A9D">
        <w:rPr>
          <w:b/>
          <w:color w:val="FF0000"/>
          <w:sz w:val="28"/>
        </w:rPr>
        <w:t>8</w:t>
      </w:r>
      <w:r w:rsidR="00F27506">
        <w:rPr>
          <w:sz w:val="24"/>
        </w:rPr>
        <w:t xml:space="preserve">, at </w:t>
      </w:r>
      <w:r w:rsidR="00F27506" w:rsidRPr="00BA6B4A">
        <w:rPr>
          <w:b/>
          <w:sz w:val="24"/>
        </w:rPr>
        <w:t>The Village Hall</w:t>
      </w:r>
      <w:r w:rsidR="00F27506">
        <w:rPr>
          <w:sz w:val="24"/>
        </w:rPr>
        <w:t>, Main Road,</w:t>
      </w:r>
      <w:r w:rsidR="006C699A">
        <w:rPr>
          <w:sz w:val="24"/>
        </w:rPr>
        <w:t xml:space="preserve"> Worlesto</w:t>
      </w:r>
      <w:r w:rsidR="009D19E4">
        <w:rPr>
          <w:sz w:val="24"/>
        </w:rPr>
        <w:t>n.  Commencement of meeting 7:0</w:t>
      </w:r>
      <w:r w:rsidR="007B7B50">
        <w:rPr>
          <w:sz w:val="24"/>
        </w:rPr>
        <w:t>0</w:t>
      </w:r>
      <w:r w:rsidR="006C699A">
        <w:rPr>
          <w:sz w:val="24"/>
        </w:rPr>
        <w:t>pm</w:t>
      </w:r>
      <w:r w:rsidR="00E53B90">
        <w:rPr>
          <w:sz w:val="24"/>
        </w:rPr>
        <w:t xml:space="preserve"> prompt</w:t>
      </w:r>
      <w:r w:rsidR="006C699A">
        <w:rPr>
          <w:sz w:val="24"/>
        </w:rPr>
        <w:t>.</w:t>
      </w:r>
      <w:r w:rsidR="00E53BEE">
        <w:rPr>
          <w:sz w:val="24"/>
        </w:rPr>
        <w:t xml:space="preserve">       </w:t>
      </w:r>
      <w:r>
        <w:rPr>
          <w:sz w:val="24"/>
        </w:rPr>
        <w:t>All members of the press and public are welcome to attend</w:t>
      </w:r>
      <w:r w:rsidR="00373D3F">
        <w:rPr>
          <w:sz w:val="24"/>
        </w:rPr>
        <w:t>.</w:t>
      </w:r>
    </w:p>
    <w:p w14:paraId="46211278" w14:textId="77777777" w:rsidR="005361FA" w:rsidRPr="00C40A9D" w:rsidRDefault="005361FA" w:rsidP="00567226">
      <w:pPr>
        <w:rPr>
          <w:b/>
          <w:color w:val="FF0000"/>
          <w:sz w:val="28"/>
        </w:rPr>
      </w:pPr>
    </w:p>
    <w:p w14:paraId="567C1250" w14:textId="56352B54" w:rsidR="006C699A" w:rsidRDefault="006C699A" w:rsidP="00855A62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="00855A62" w:rsidRPr="00855A62">
        <w:rPr>
          <w:sz w:val="28"/>
          <w:szCs w:val="28"/>
          <w:u w:val="none"/>
        </w:rPr>
        <w:t xml:space="preserve">                                                     </w:t>
      </w:r>
      <w:r w:rsidR="00E841CC">
        <w:rPr>
          <w:b w:val="0"/>
          <w:szCs w:val="24"/>
          <w:u w:val="none"/>
        </w:rPr>
        <w:t>22</w:t>
      </w:r>
      <w:r w:rsidR="00E841CC">
        <w:rPr>
          <w:b w:val="0"/>
          <w:szCs w:val="24"/>
          <w:u w:val="none"/>
          <w:vertAlign w:val="superscript"/>
        </w:rPr>
        <w:t>nd</w:t>
      </w:r>
      <w:bookmarkStart w:id="0" w:name="_GoBack"/>
      <w:bookmarkEnd w:id="0"/>
      <w:r w:rsidR="009E1B54">
        <w:rPr>
          <w:b w:val="0"/>
          <w:szCs w:val="24"/>
          <w:u w:val="none"/>
        </w:rPr>
        <w:t xml:space="preserve"> </w:t>
      </w:r>
      <w:r w:rsidR="00150916">
        <w:rPr>
          <w:b w:val="0"/>
          <w:szCs w:val="24"/>
          <w:u w:val="none"/>
        </w:rPr>
        <w:t>April</w:t>
      </w:r>
      <w:r w:rsidR="00855A62">
        <w:rPr>
          <w:b w:val="0"/>
          <w:szCs w:val="24"/>
          <w:u w:val="none"/>
        </w:rPr>
        <w:t xml:space="preserve"> 201</w:t>
      </w:r>
      <w:r w:rsidR="00C40A9D">
        <w:rPr>
          <w:b w:val="0"/>
          <w:szCs w:val="24"/>
          <w:u w:val="none"/>
        </w:rPr>
        <w:t>8</w:t>
      </w:r>
    </w:p>
    <w:p w14:paraId="4F4B7881" w14:textId="77777777" w:rsidR="00780057" w:rsidRPr="00780057" w:rsidRDefault="00780057" w:rsidP="00780057"/>
    <w:p w14:paraId="70D76E16" w14:textId="77777777" w:rsidR="006C699A" w:rsidRDefault="006C699A">
      <w:pPr>
        <w:rPr>
          <w:sz w:val="28"/>
        </w:rPr>
      </w:pPr>
    </w:p>
    <w:p w14:paraId="13A738D5" w14:textId="6D2EEE36" w:rsidR="002E7522" w:rsidRPr="00BB3F55" w:rsidRDefault="006C699A" w:rsidP="008065E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54DA4">
        <w:rPr>
          <w:sz w:val="22"/>
          <w:szCs w:val="22"/>
        </w:rPr>
        <w:t>Apologies</w:t>
      </w:r>
      <w:r w:rsidR="00515C88" w:rsidRPr="00354DA4">
        <w:rPr>
          <w:i/>
          <w:sz w:val="22"/>
          <w:szCs w:val="22"/>
        </w:rPr>
        <w:t>-</w:t>
      </w:r>
      <w:r w:rsidR="00620FE0" w:rsidRPr="00354DA4">
        <w:rPr>
          <w:i/>
          <w:sz w:val="22"/>
          <w:szCs w:val="22"/>
        </w:rPr>
        <w:t>Minute reasons for absence</w:t>
      </w:r>
    </w:p>
    <w:p w14:paraId="113BFA28" w14:textId="40B8A5BC" w:rsidR="009A0C6B" w:rsidRDefault="009A0C6B" w:rsidP="009A0C6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 w:rsidR="00D462D8">
        <w:rPr>
          <w:sz w:val="22"/>
          <w:szCs w:val="22"/>
        </w:rPr>
        <w:t>on of Interests – members to declare any interests</w:t>
      </w:r>
      <w:r w:rsidR="00855A62">
        <w:rPr>
          <w:sz w:val="22"/>
          <w:szCs w:val="22"/>
        </w:rPr>
        <w:t xml:space="preserve"> under the following </w:t>
      </w:r>
      <w:r w:rsidR="00780057">
        <w:rPr>
          <w:sz w:val="22"/>
          <w:szCs w:val="22"/>
        </w:rPr>
        <w:t>categories: -</w:t>
      </w:r>
    </w:p>
    <w:p w14:paraId="19756672" w14:textId="49D828B6" w:rsidR="00D462D8" w:rsidRPr="00D462D8" w:rsidRDefault="00D462D8" w:rsidP="00D462D8">
      <w:pPr>
        <w:spacing w:line="360" w:lineRule="auto"/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>.</w:t>
      </w:r>
    </w:p>
    <w:p w14:paraId="7A794E8C" w14:textId="4F248BC8" w:rsidR="00650D85" w:rsidRPr="00741E08" w:rsidRDefault="008065EB" w:rsidP="00741E08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="00463DD7" w:rsidRPr="00354DA4">
        <w:rPr>
          <w:sz w:val="22"/>
          <w:szCs w:val="22"/>
        </w:rPr>
        <w:t>inute</w:t>
      </w:r>
      <w:r w:rsidR="00620FE0" w:rsidRPr="00354DA4">
        <w:rPr>
          <w:sz w:val="22"/>
          <w:szCs w:val="22"/>
        </w:rPr>
        <w:t>s</w:t>
      </w:r>
      <w:r w:rsidR="006C699A" w:rsidRPr="00354DA4">
        <w:rPr>
          <w:sz w:val="22"/>
          <w:szCs w:val="22"/>
        </w:rPr>
        <w:t xml:space="preserve"> of the last meeting</w:t>
      </w:r>
      <w:r w:rsidR="00E61C06">
        <w:rPr>
          <w:sz w:val="22"/>
          <w:szCs w:val="22"/>
        </w:rPr>
        <w:t xml:space="preserve"> 1</w:t>
      </w:r>
      <w:r w:rsidR="00150916">
        <w:rPr>
          <w:sz w:val="22"/>
          <w:szCs w:val="22"/>
        </w:rPr>
        <w:t>5</w:t>
      </w:r>
      <w:r w:rsidR="00E61C06">
        <w:rPr>
          <w:sz w:val="22"/>
          <w:szCs w:val="22"/>
        </w:rPr>
        <w:t>/0</w:t>
      </w:r>
      <w:r w:rsidR="00150916">
        <w:rPr>
          <w:sz w:val="22"/>
          <w:szCs w:val="22"/>
        </w:rPr>
        <w:t>3</w:t>
      </w:r>
      <w:r w:rsidR="00E61C06">
        <w:rPr>
          <w:sz w:val="22"/>
          <w:szCs w:val="22"/>
        </w:rPr>
        <w:t>/18</w:t>
      </w:r>
      <w:r w:rsidR="00515C88" w:rsidRPr="00354DA4">
        <w:rPr>
          <w:i/>
          <w:sz w:val="22"/>
          <w:szCs w:val="22"/>
        </w:rPr>
        <w:t>-</w:t>
      </w:r>
      <w:r w:rsidR="00620FE0" w:rsidRPr="00354DA4">
        <w:rPr>
          <w:i/>
          <w:sz w:val="22"/>
          <w:szCs w:val="22"/>
        </w:rPr>
        <w:t>M</w:t>
      </w:r>
      <w:r w:rsidR="00D82B4B" w:rsidRPr="00354DA4">
        <w:rPr>
          <w:i/>
          <w:sz w:val="22"/>
          <w:szCs w:val="22"/>
        </w:rPr>
        <w:t>atters arising and vote for</w:t>
      </w:r>
      <w:r w:rsidR="008E12EC" w:rsidRPr="00354DA4">
        <w:rPr>
          <w:i/>
          <w:sz w:val="22"/>
          <w:szCs w:val="22"/>
        </w:rPr>
        <w:t xml:space="preserve"> acceptance</w:t>
      </w:r>
    </w:p>
    <w:p w14:paraId="014008DF" w14:textId="4F6F18A6" w:rsidR="00C40A9D" w:rsidRDefault="00150916" w:rsidP="00331B5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United Utilities – </w:t>
      </w:r>
      <w:r w:rsidRPr="00150916">
        <w:rPr>
          <w:i/>
          <w:sz w:val="22"/>
          <w:szCs w:val="22"/>
        </w:rPr>
        <w:t xml:space="preserve">presentation and discussion on </w:t>
      </w:r>
      <w:r w:rsidR="00FA3BC7">
        <w:rPr>
          <w:i/>
          <w:sz w:val="22"/>
          <w:szCs w:val="22"/>
        </w:rPr>
        <w:t xml:space="preserve">pending </w:t>
      </w:r>
      <w:r w:rsidRPr="00150916">
        <w:rPr>
          <w:i/>
          <w:sz w:val="22"/>
          <w:szCs w:val="22"/>
        </w:rPr>
        <w:t>planning application</w:t>
      </w:r>
      <w:r w:rsidR="00C40A9D">
        <w:rPr>
          <w:sz w:val="22"/>
          <w:szCs w:val="22"/>
        </w:rPr>
        <w:t xml:space="preserve">  </w:t>
      </w:r>
    </w:p>
    <w:p w14:paraId="51FD785A" w14:textId="32061599" w:rsidR="00741E08" w:rsidRPr="00331B57" w:rsidRDefault="00741E08" w:rsidP="00331B5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Open Forum </w:t>
      </w:r>
      <w:r w:rsidRPr="00741E08">
        <w:rPr>
          <w:i/>
          <w:sz w:val="22"/>
          <w:szCs w:val="22"/>
        </w:rPr>
        <w:t>(15 minutes)</w:t>
      </w:r>
    </w:p>
    <w:p w14:paraId="0CDF099C" w14:textId="0DB4C166" w:rsidR="00663CFD" w:rsidRPr="00351823" w:rsidRDefault="009E1B54" w:rsidP="003518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331B57">
        <w:rPr>
          <w:sz w:val="22"/>
          <w:szCs w:val="22"/>
        </w:rPr>
        <w:t>.</w:t>
      </w:r>
      <w:r w:rsidR="00952DDD">
        <w:rPr>
          <w:sz w:val="22"/>
          <w:szCs w:val="22"/>
        </w:rPr>
        <w:t xml:space="preserve">       </w:t>
      </w:r>
      <w:r w:rsidR="009C3772" w:rsidRPr="00354DA4">
        <w:rPr>
          <w:sz w:val="22"/>
          <w:szCs w:val="22"/>
        </w:rPr>
        <w:t>Planning matters</w:t>
      </w:r>
      <w:r w:rsidR="008065EB">
        <w:rPr>
          <w:sz w:val="22"/>
          <w:szCs w:val="22"/>
        </w:rPr>
        <w:t xml:space="preserve">       </w:t>
      </w:r>
    </w:p>
    <w:p w14:paraId="05C4FB73" w14:textId="3864B04E" w:rsidR="00106146" w:rsidRPr="00351823" w:rsidRDefault="001D46B6" w:rsidP="00BB3F55">
      <w:pPr>
        <w:pStyle w:val="ListParagraph"/>
        <w:numPr>
          <w:ilvl w:val="0"/>
          <w:numId w:val="20"/>
        </w:numPr>
        <w:spacing w:line="360" w:lineRule="auto"/>
        <w:rPr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>Pending applications</w:t>
      </w:r>
    </w:p>
    <w:p w14:paraId="77BEAD70" w14:textId="27BB24FD" w:rsidR="000A02D3" w:rsidRPr="00A94215" w:rsidRDefault="003C5BD2" w:rsidP="00A94215">
      <w:pPr>
        <w:pStyle w:val="ListParagraph"/>
        <w:spacing w:line="360" w:lineRule="auto"/>
        <w:ind w:left="927"/>
        <w:rPr>
          <w:i/>
          <w:color w:val="FF0000"/>
          <w:sz w:val="22"/>
          <w:szCs w:val="22"/>
        </w:rPr>
      </w:pPr>
      <w:r w:rsidRPr="00594340">
        <w:rPr>
          <w:i/>
          <w:color w:val="000000" w:themeColor="text1"/>
          <w:sz w:val="22"/>
          <w:szCs w:val="22"/>
        </w:rPr>
        <w:t>17/3032N Poole Hall</w:t>
      </w:r>
      <w:r w:rsidR="00594340">
        <w:rPr>
          <w:i/>
          <w:color w:val="000000" w:themeColor="text1"/>
          <w:sz w:val="22"/>
          <w:szCs w:val="22"/>
        </w:rPr>
        <w:t>,</w:t>
      </w:r>
      <w:r w:rsidR="000242E9" w:rsidRPr="00A94215">
        <w:rPr>
          <w:i/>
          <w:color w:val="000000" w:themeColor="text1"/>
          <w:sz w:val="22"/>
          <w:szCs w:val="22"/>
        </w:rPr>
        <w:t xml:space="preserve"> 17/6</w:t>
      </w:r>
      <w:r w:rsidR="001E7B47" w:rsidRPr="00A94215">
        <w:rPr>
          <w:i/>
          <w:color w:val="000000" w:themeColor="text1"/>
          <w:sz w:val="22"/>
          <w:szCs w:val="22"/>
        </w:rPr>
        <w:t>0</w:t>
      </w:r>
      <w:r w:rsidR="000242E9" w:rsidRPr="00A94215">
        <w:rPr>
          <w:i/>
          <w:color w:val="000000" w:themeColor="text1"/>
          <w:sz w:val="22"/>
          <w:szCs w:val="22"/>
        </w:rPr>
        <w:t>8</w:t>
      </w:r>
      <w:r w:rsidR="001E7B47" w:rsidRPr="00A94215">
        <w:rPr>
          <w:i/>
          <w:color w:val="000000" w:themeColor="text1"/>
          <w:sz w:val="22"/>
          <w:szCs w:val="22"/>
        </w:rPr>
        <w:t>5</w:t>
      </w:r>
      <w:r w:rsidR="000242E9" w:rsidRPr="00A94215">
        <w:rPr>
          <w:i/>
          <w:color w:val="000000" w:themeColor="text1"/>
          <w:sz w:val="22"/>
          <w:szCs w:val="22"/>
        </w:rPr>
        <w:t>D &amp;</w:t>
      </w:r>
      <w:r w:rsidR="001E7B47" w:rsidRPr="00A94215">
        <w:rPr>
          <w:i/>
          <w:color w:val="000000" w:themeColor="text1"/>
          <w:sz w:val="22"/>
          <w:szCs w:val="22"/>
        </w:rPr>
        <w:t xml:space="preserve"> 17/6086D</w:t>
      </w:r>
      <w:r w:rsidR="000242E9" w:rsidRPr="00A94215">
        <w:rPr>
          <w:i/>
          <w:color w:val="000000" w:themeColor="text1"/>
          <w:sz w:val="22"/>
          <w:szCs w:val="22"/>
        </w:rPr>
        <w:t xml:space="preserve"> 1 Church Road</w:t>
      </w:r>
      <w:r w:rsidR="00E61C06">
        <w:rPr>
          <w:i/>
          <w:color w:val="000000" w:themeColor="text1"/>
          <w:sz w:val="22"/>
          <w:szCs w:val="22"/>
        </w:rPr>
        <w:t>, 18/0828N Kingsley Fields,</w:t>
      </w:r>
      <w:r w:rsidR="00E61C06" w:rsidRPr="00E61C06">
        <w:rPr>
          <w:i/>
          <w:color w:val="000000" w:themeColor="text1"/>
          <w:sz w:val="22"/>
          <w:szCs w:val="22"/>
        </w:rPr>
        <w:t xml:space="preserve"> </w:t>
      </w:r>
      <w:r w:rsidR="00255487">
        <w:rPr>
          <w:i/>
          <w:color w:val="000000" w:themeColor="text1"/>
          <w:sz w:val="22"/>
          <w:szCs w:val="22"/>
        </w:rPr>
        <w:t>18/1596N Westview</w:t>
      </w:r>
    </w:p>
    <w:p w14:paraId="7FB79559" w14:textId="78832ED6" w:rsidR="008E681F" w:rsidRPr="00A81E9F" w:rsidRDefault="00A81E9F" w:rsidP="001D46B6">
      <w:pPr>
        <w:pStyle w:val="ListParagraph"/>
        <w:spacing w:line="360" w:lineRule="auto"/>
        <w:ind w:left="927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It is expected that counsellors familiarise themselves with these applications prior to the meeting</w:t>
      </w:r>
    </w:p>
    <w:p w14:paraId="55196555" w14:textId="17423CFA" w:rsidR="00C96E09" w:rsidRDefault="00C96E09" w:rsidP="00331B57">
      <w:pPr>
        <w:spacing w:line="360" w:lineRule="auto"/>
        <w:rPr>
          <w:i/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1F6740">
        <w:rPr>
          <w:i/>
          <w:color w:val="000000" w:themeColor="text1"/>
          <w:sz w:val="22"/>
          <w:szCs w:val="22"/>
        </w:rPr>
        <w:t xml:space="preserve">.      </w:t>
      </w:r>
      <w:r w:rsidR="001F6740">
        <w:rPr>
          <w:color w:val="000000" w:themeColor="text1"/>
          <w:sz w:val="22"/>
          <w:szCs w:val="22"/>
        </w:rPr>
        <w:t>Borough Councillor</w:t>
      </w:r>
      <w:r w:rsidR="00E57D6C">
        <w:rPr>
          <w:color w:val="000000" w:themeColor="text1"/>
          <w:sz w:val="22"/>
          <w:szCs w:val="22"/>
        </w:rPr>
        <w:t xml:space="preserve"> Report – introduction from Cllr Chris Green</w:t>
      </w:r>
      <w:r w:rsidR="008065EB" w:rsidRPr="00331B57">
        <w:rPr>
          <w:i/>
          <w:color w:val="FF0000"/>
          <w:sz w:val="22"/>
          <w:szCs w:val="22"/>
        </w:rPr>
        <w:t xml:space="preserve">         </w:t>
      </w:r>
    </w:p>
    <w:p w14:paraId="3095D1A3" w14:textId="6E08AE05" w:rsidR="00952DDD" w:rsidRPr="00331B57" w:rsidRDefault="00E816F6" w:rsidP="00331B57">
      <w:pPr>
        <w:spacing w:line="360" w:lineRule="auto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>8</w:t>
      </w:r>
      <w:r w:rsidR="008065EB" w:rsidRPr="00331B57">
        <w:rPr>
          <w:i/>
          <w:color w:val="FF0000"/>
          <w:sz w:val="22"/>
          <w:szCs w:val="22"/>
        </w:rPr>
        <w:t xml:space="preserve">    </w:t>
      </w:r>
      <w:r w:rsidR="00FA3BC7">
        <w:rPr>
          <w:color w:val="FF0000"/>
          <w:sz w:val="22"/>
          <w:szCs w:val="22"/>
        </w:rPr>
        <w:t xml:space="preserve">  </w:t>
      </w:r>
      <w:r w:rsidR="008065EB" w:rsidRPr="00331B57">
        <w:rPr>
          <w:i/>
          <w:color w:val="FF0000"/>
          <w:sz w:val="22"/>
          <w:szCs w:val="22"/>
        </w:rPr>
        <w:t xml:space="preserve"> </w:t>
      </w:r>
      <w:r w:rsidR="00FA3BC7">
        <w:rPr>
          <w:sz w:val="22"/>
          <w:szCs w:val="22"/>
        </w:rPr>
        <w:t xml:space="preserve">Worleston Playground – </w:t>
      </w:r>
      <w:r w:rsidR="00FA3BC7">
        <w:rPr>
          <w:i/>
          <w:sz w:val="22"/>
          <w:szCs w:val="22"/>
        </w:rPr>
        <w:t>update</w:t>
      </w:r>
      <w:r w:rsidR="008065EB" w:rsidRPr="00331B57">
        <w:rPr>
          <w:i/>
          <w:color w:val="FF0000"/>
          <w:sz w:val="22"/>
          <w:szCs w:val="22"/>
        </w:rPr>
        <w:t xml:space="preserve"> </w:t>
      </w:r>
      <w:r w:rsidR="008065EB" w:rsidRPr="00C96E09">
        <w:rPr>
          <w:sz w:val="22"/>
          <w:szCs w:val="22"/>
        </w:rPr>
        <w:t xml:space="preserve"> </w:t>
      </w:r>
      <w:r w:rsidR="008065EB" w:rsidRPr="00331B57">
        <w:rPr>
          <w:i/>
          <w:color w:val="FF0000"/>
          <w:sz w:val="22"/>
          <w:szCs w:val="22"/>
        </w:rPr>
        <w:t xml:space="preserve">                                                  </w:t>
      </w:r>
    </w:p>
    <w:p w14:paraId="54D324A6" w14:textId="316F4D97" w:rsidR="00DD4F13" w:rsidRDefault="00E816F6" w:rsidP="00D00A8E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9</w:t>
      </w:r>
      <w:r w:rsidR="00D00A8E">
        <w:rPr>
          <w:sz w:val="22"/>
          <w:szCs w:val="22"/>
        </w:rPr>
        <w:t>.</w:t>
      </w:r>
      <w:r w:rsidR="005C1570">
        <w:rPr>
          <w:sz w:val="22"/>
          <w:szCs w:val="22"/>
        </w:rPr>
        <w:t xml:space="preserve">    </w:t>
      </w:r>
      <w:r w:rsidR="00FA3BC7">
        <w:rPr>
          <w:sz w:val="22"/>
          <w:szCs w:val="22"/>
        </w:rPr>
        <w:t xml:space="preserve">  Annual Accounts –</w:t>
      </w:r>
      <w:r w:rsidR="00FA3BC7" w:rsidRPr="00E841CC">
        <w:rPr>
          <w:i/>
          <w:sz w:val="22"/>
          <w:szCs w:val="22"/>
        </w:rPr>
        <w:t xml:space="preserve"> update from the Clerk.</w:t>
      </w:r>
    </w:p>
    <w:p w14:paraId="11D0EA4B" w14:textId="75466784" w:rsidR="00C96E09" w:rsidRPr="00C96E09" w:rsidRDefault="00E816F6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C96E09" w:rsidRPr="00C96E09">
        <w:rPr>
          <w:sz w:val="22"/>
          <w:szCs w:val="22"/>
        </w:rPr>
        <w:t>.</w:t>
      </w:r>
      <w:r w:rsidR="00C96E09">
        <w:rPr>
          <w:sz w:val="22"/>
          <w:szCs w:val="22"/>
        </w:rPr>
        <w:t xml:space="preserve">     Lightsource payment update </w:t>
      </w:r>
      <w:r w:rsidR="00C96E09" w:rsidRPr="00C96E09">
        <w:rPr>
          <w:i/>
          <w:sz w:val="22"/>
          <w:szCs w:val="22"/>
        </w:rPr>
        <w:t>– Fred Percival</w:t>
      </w:r>
    </w:p>
    <w:p w14:paraId="0FF23F1F" w14:textId="5B6C354B" w:rsidR="00FA3BC7" w:rsidRPr="00FA3BC7" w:rsidRDefault="008B0545" w:rsidP="001272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816F6">
        <w:rPr>
          <w:sz w:val="22"/>
          <w:szCs w:val="22"/>
        </w:rPr>
        <w:t>1</w:t>
      </w:r>
      <w:r w:rsidR="007F6862">
        <w:rPr>
          <w:sz w:val="22"/>
          <w:szCs w:val="22"/>
        </w:rPr>
        <w:t xml:space="preserve">.     </w:t>
      </w:r>
      <w:r w:rsidR="006C699A" w:rsidRPr="00D00A8E">
        <w:rPr>
          <w:sz w:val="22"/>
          <w:szCs w:val="22"/>
        </w:rPr>
        <w:t>Clerk</w:t>
      </w:r>
      <w:r w:rsidR="00167AE0" w:rsidRPr="00D00A8E">
        <w:rPr>
          <w:sz w:val="22"/>
          <w:szCs w:val="22"/>
        </w:rPr>
        <w:t>’</w:t>
      </w:r>
      <w:r w:rsidR="006C699A" w:rsidRPr="00D00A8E">
        <w:rPr>
          <w:sz w:val="22"/>
          <w:szCs w:val="22"/>
        </w:rPr>
        <w:t>s Report</w:t>
      </w:r>
      <w:r w:rsidR="00FC7E7D">
        <w:rPr>
          <w:i/>
          <w:sz w:val="22"/>
          <w:szCs w:val="22"/>
        </w:rPr>
        <w:t>.</w:t>
      </w:r>
      <w:r w:rsidR="005C1570">
        <w:rPr>
          <w:sz w:val="22"/>
          <w:szCs w:val="22"/>
        </w:rPr>
        <w:tab/>
      </w:r>
    </w:p>
    <w:p w14:paraId="7888C8C9" w14:textId="5B6C354B" w:rsidR="00167AE0" w:rsidRPr="00D00A8E" w:rsidRDefault="00650D85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816F6">
        <w:rPr>
          <w:sz w:val="22"/>
          <w:szCs w:val="22"/>
        </w:rPr>
        <w:t>2</w:t>
      </w:r>
      <w:r w:rsidR="005C1570">
        <w:rPr>
          <w:sz w:val="22"/>
          <w:szCs w:val="22"/>
        </w:rPr>
        <w:t>.</w:t>
      </w:r>
      <w:r w:rsidR="007F6862">
        <w:rPr>
          <w:sz w:val="22"/>
          <w:szCs w:val="22"/>
        </w:rPr>
        <w:t xml:space="preserve">     </w:t>
      </w:r>
      <w:r w:rsidR="00377148" w:rsidRPr="00D00A8E">
        <w:rPr>
          <w:sz w:val="22"/>
          <w:szCs w:val="22"/>
        </w:rPr>
        <w:t>P</w:t>
      </w:r>
      <w:r w:rsidR="004B5D75" w:rsidRPr="00D00A8E">
        <w:rPr>
          <w:sz w:val="22"/>
          <w:szCs w:val="22"/>
        </w:rPr>
        <w:t>arish Compacts</w:t>
      </w:r>
    </w:p>
    <w:p w14:paraId="36725286" w14:textId="723FE657" w:rsidR="00D804E9" w:rsidRPr="00354DA4" w:rsidRDefault="00650D85" w:rsidP="00475DE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816F6">
        <w:rPr>
          <w:sz w:val="22"/>
          <w:szCs w:val="22"/>
        </w:rPr>
        <w:t>3</w:t>
      </w:r>
      <w:r w:rsidR="00D00A8E">
        <w:rPr>
          <w:sz w:val="22"/>
          <w:szCs w:val="22"/>
        </w:rPr>
        <w:t xml:space="preserve">.     </w:t>
      </w:r>
      <w:r w:rsidR="006C699A" w:rsidRPr="00D00A8E">
        <w:rPr>
          <w:sz w:val="22"/>
          <w:szCs w:val="22"/>
        </w:rPr>
        <w:t xml:space="preserve">Road Safety </w:t>
      </w:r>
      <w:r w:rsidR="004E3F2F" w:rsidRPr="00D00A8E">
        <w:rPr>
          <w:sz w:val="22"/>
          <w:szCs w:val="22"/>
        </w:rPr>
        <w:t>Matters</w:t>
      </w:r>
    </w:p>
    <w:p w14:paraId="589E56BA" w14:textId="07E4EE47" w:rsidR="003403E6" w:rsidRPr="004121FE" w:rsidRDefault="00B146E7" w:rsidP="009E1B54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354DA4">
        <w:rPr>
          <w:i/>
          <w:sz w:val="22"/>
          <w:szCs w:val="22"/>
        </w:rPr>
        <w:t>SIDs</w:t>
      </w:r>
      <w:r w:rsidR="009E1B54">
        <w:rPr>
          <w:i/>
          <w:sz w:val="22"/>
          <w:szCs w:val="22"/>
        </w:rPr>
        <w:t xml:space="preserve"> – </w:t>
      </w:r>
      <w:r w:rsidR="0044041B">
        <w:rPr>
          <w:i/>
          <w:sz w:val="22"/>
          <w:szCs w:val="22"/>
        </w:rPr>
        <w:t>current situation and adaptation on current boxes for better output</w:t>
      </w:r>
      <w:r w:rsidR="00C96E09">
        <w:rPr>
          <w:i/>
          <w:sz w:val="22"/>
          <w:szCs w:val="22"/>
        </w:rPr>
        <w:t>.</w:t>
      </w:r>
    </w:p>
    <w:p w14:paraId="151EC45C" w14:textId="49A96C1F" w:rsidR="004121FE" w:rsidRPr="004121FE" w:rsidRDefault="004121FE" w:rsidP="009E1B54">
      <w:pPr>
        <w:numPr>
          <w:ilvl w:val="0"/>
          <w:numId w:val="18"/>
        </w:numPr>
        <w:spacing w:line="360" w:lineRule="auto"/>
        <w:rPr>
          <w:i/>
          <w:sz w:val="22"/>
          <w:szCs w:val="22"/>
        </w:rPr>
      </w:pPr>
      <w:r w:rsidRPr="004121FE">
        <w:rPr>
          <w:i/>
          <w:sz w:val="22"/>
          <w:szCs w:val="22"/>
        </w:rPr>
        <w:t>Grit bin</w:t>
      </w:r>
      <w:r>
        <w:rPr>
          <w:i/>
          <w:sz w:val="22"/>
          <w:szCs w:val="22"/>
        </w:rPr>
        <w:t xml:space="preserve"> purchase</w:t>
      </w:r>
      <w:r w:rsidRPr="004121FE">
        <w:rPr>
          <w:i/>
          <w:sz w:val="22"/>
          <w:szCs w:val="22"/>
        </w:rPr>
        <w:t xml:space="preserve"> for Church Road/</w:t>
      </w:r>
      <w:r>
        <w:rPr>
          <w:i/>
          <w:sz w:val="22"/>
          <w:szCs w:val="22"/>
        </w:rPr>
        <w:t xml:space="preserve"> Barons Road junction by school</w:t>
      </w:r>
    </w:p>
    <w:p w14:paraId="341CB877" w14:textId="7CCAC0AE" w:rsidR="007F6862" w:rsidRDefault="00650D85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816F6">
        <w:rPr>
          <w:sz w:val="22"/>
          <w:szCs w:val="22"/>
        </w:rPr>
        <w:t>4</w:t>
      </w:r>
      <w:r w:rsidR="00D00A8E" w:rsidRPr="00D00A8E">
        <w:rPr>
          <w:sz w:val="22"/>
          <w:szCs w:val="22"/>
        </w:rPr>
        <w:t>.</w:t>
      </w:r>
      <w:r w:rsidR="00D00A8E">
        <w:rPr>
          <w:sz w:val="22"/>
          <w:szCs w:val="22"/>
        </w:rPr>
        <w:t xml:space="preserve">     </w:t>
      </w:r>
      <w:r w:rsidR="007F6862">
        <w:rPr>
          <w:sz w:val="22"/>
          <w:szCs w:val="22"/>
        </w:rPr>
        <w:t>Neighbourhood Plan update</w:t>
      </w:r>
      <w:r w:rsidR="00FA3BC7">
        <w:rPr>
          <w:sz w:val="22"/>
          <w:szCs w:val="22"/>
        </w:rPr>
        <w:t xml:space="preserve"> – Cllr Andy Hudson</w:t>
      </w:r>
    </w:p>
    <w:p w14:paraId="094EC375" w14:textId="3FADEA60" w:rsidR="00991DD4" w:rsidRPr="00991DD4" w:rsidRDefault="00991DD4" w:rsidP="00D00A8E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15.     Poole Pinfold – </w:t>
      </w:r>
      <w:r>
        <w:rPr>
          <w:i/>
          <w:sz w:val="22"/>
          <w:szCs w:val="22"/>
        </w:rPr>
        <w:t xml:space="preserve">Request for restoration. </w:t>
      </w:r>
    </w:p>
    <w:p w14:paraId="4CDD857F" w14:textId="4ACF89CE" w:rsidR="006C699A" w:rsidRPr="00D00A8E" w:rsidRDefault="00650D85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91DD4">
        <w:rPr>
          <w:sz w:val="22"/>
          <w:szCs w:val="22"/>
        </w:rPr>
        <w:t>6</w:t>
      </w:r>
      <w:r w:rsidR="007F6862">
        <w:rPr>
          <w:sz w:val="22"/>
          <w:szCs w:val="22"/>
        </w:rPr>
        <w:t xml:space="preserve">.     </w:t>
      </w:r>
      <w:r w:rsidR="006C699A" w:rsidRPr="00D00A8E">
        <w:rPr>
          <w:sz w:val="22"/>
          <w:szCs w:val="22"/>
        </w:rPr>
        <w:t xml:space="preserve">Payment of </w:t>
      </w:r>
      <w:r w:rsidR="00B55038" w:rsidRPr="00D00A8E">
        <w:rPr>
          <w:sz w:val="22"/>
          <w:szCs w:val="22"/>
        </w:rPr>
        <w:t>A</w:t>
      </w:r>
      <w:r w:rsidR="006C699A" w:rsidRPr="00D00A8E">
        <w:rPr>
          <w:sz w:val="22"/>
          <w:szCs w:val="22"/>
        </w:rPr>
        <w:t>ccounts</w:t>
      </w:r>
    </w:p>
    <w:p w14:paraId="695731ED" w14:textId="21C3DACB" w:rsidR="00293883" w:rsidRPr="00D00A8E" w:rsidRDefault="00650D85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91DD4">
        <w:rPr>
          <w:sz w:val="22"/>
          <w:szCs w:val="22"/>
        </w:rPr>
        <w:t>7</w:t>
      </w:r>
      <w:r w:rsidR="00D00A8E">
        <w:rPr>
          <w:sz w:val="22"/>
          <w:szCs w:val="22"/>
        </w:rPr>
        <w:t xml:space="preserve">.     </w:t>
      </w:r>
      <w:r w:rsidR="003F361D" w:rsidRPr="00D00A8E">
        <w:rPr>
          <w:sz w:val="22"/>
          <w:szCs w:val="22"/>
        </w:rPr>
        <w:t xml:space="preserve">Date of </w:t>
      </w:r>
      <w:r w:rsidR="00305ED2" w:rsidRPr="00D00A8E">
        <w:rPr>
          <w:sz w:val="22"/>
          <w:szCs w:val="22"/>
        </w:rPr>
        <w:t>next meeting</w:t>
      </w:r>
      <w:r w:rsidR="0081272D" w:rsidRPr="00D00A8E">
        <w:rPr>
          <w:sz w:val="22"/>
          <w:szCs w:val="22"/>
        </w:rPr>
        <w:t>–</w:t>
      </w:r>
      <w:r w:rsidR="005809FA" w:rsidRPr="00D00A8E">
        <w:rPr>
          <w:b/>
          <w:sz w:val="22"/>
          <w:szCs w:val="22"/>
        </w:rPr>
        <w:t xml:space="preserve"> </w:t>
      </w:r>
      <w:r w:rsidR="007504D9">
        <w:rPr>
          <w:b/>
          <w:sz w:val="22"/>
          <w:szCs w:val="22"/>
        </w:rPr>
        <w:t xml:space="preserve"> </w:t>
      </w:r>
      <w:r w:rsidR="007504D9" w:rsidRPr="007504D9">
        <w:rPr>
          <w:b/>
          <w:color w:val="FF0000"/>
          <w:sz w:val="22"/>
          <w:szCs w:val="22"/>
        </w:rPr>
        <w:t>Annual Meeting, 17</w:t>
      </w:r>
      <w:r w:rsidR="007504D9" w:rsidRPr="007504D9">
        <w:rPr>
          <w:b/>
          <w:color w:val="FF0000"/>
          <w:sz w:val="22"/>
          <w:szCs w:val="22"/>
          <w:vertAlign w:val="superscript"/>
        </w:rPr>
        <w:t>th</w:t>
      </w:r>
      <w:r w:rsidR="007504D9" w:rsidRPr="007504D9">
        <w:rPr>
          <w:b/>
          <w:color w:val="FF0000"/>
          <w:sz w:val="22"/>
          <w:szCs w:val="22"/>
        </w:rPr>
        <w:t xml:space="preserve"> May @</w:t>
      </w:r>
      <w:r w:rsidR="00497E11" w:rsidRPr="007504D9">
        <w:rPr>
          <w:b/>
          <w:color w:val="FF0000"/>
          <w:sz w:val="22"/>
          <w:szCs w:val="22"/>
        </w:rPr>
        <w:t xml:space="preserve"> </w:t>
      </w:r>
      <w:r w:rsidR="00FC7E7D" w:rsidRPr="00497E11">
        <w:rPr>
          <w:b/>
          <w:color w:val="FF0000"/>
          <w:sz w:val="22"/>
          <w:szCs w:val="22"/>
        </w:rPr>
        <w:t>7pm</w:t>
      </w:r>
    </w:p>
    <w:p w14:paraId="4E9A5AB1" w14:textId="0A1D48FB" w:rsidR="00463DF6" w:rsidRDefault="00650D85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91DD4">
        <w:rPr>
          <w:sz w:val="22"/>
          <w:szCs w:val="22"/>
        </w:rPr>
        <w:t>8</w:t>
      </w:r>
      <w:r w:rsidR="00D00A8E" w:rsidRPr="00D00A8E">
        <w:rPr>
          <w:sz w:val="22"/>
          <w:szCs w:val="22"/>
        </w:rPr>
        <w:t>.</w:t>
      </w:r>
      <w:r w:rsidR="00D00A8E">
        <w:rPr>
          <w:sz w:val="22"/>
          <w:szCs w:val="22"/>
        </w:rPr>
        <w:t xml:space="preserve">     </w:t>
      </w:r>
      <w:r w:rsidR="00167AE0" w:rsidRPr="00D00A8E">
        <w:rPr>
          <w:sz w:val="22"/>
          <w:szCs w:val="22"/>
        </w:rPr>
        <w:t>A</w:t>
      </w:r>
      <w:r w:rsidR="007457B7" w:rsidRPr="00D00A8E">
        <w:rPr>
          <w:sz w:val="22"/>
          <w:szCs w:val="22"/>
        </w:rPr>
        <w:t>.</w:t>
      </w:r>
      <w:r w:rsidR="00167AE0" w:rsidRPr="00D00A8E">
        <w:rPr>
          <w:sz w:val="22"/>
          <w:szCs w:val="22"/>
        </w:rPr>
        <w:t>O</w:t>
      </w:r>
      <w:r w:rsidR="007457B7" w:rsidRPr="00D00A8E">
        <w:rPr>
          <w:sz w:val="22"/>
          <w:szCs w:val="22"/>
        </w:rPr>
        <w:t>.</w:t>
      </w:r>
      <w:r w:rsidR="00167AE0" w:rsidRPr="00D00A8E">
        <w:rPr>
          <w:sz w:val="22"/>
          <w:szCs w:val="22"/>
        </w:rPr>
        <w:t>B</w:t>
      </w:r>
      <w:r w:rsidR="00D82B4B" w:rsidRPr="00D00A8E">
        <w:rPr>
          <w:sz w:val="22"/>
          <w:szCs w:val="22"/>
        </w:rPr>
        <w:t xml:space="preserve"> / Items for Next Meeting agenda</w:t>
      </w:r>
    </w:p>
    <w:p w14:paraId="257BBBA3" w14:textId="77777777" w:rsidR="00463DF6" w:rsidRPr="00D00A8E" w:rsidRDefault="00463DF6" w:rsidP="00D00A8E">
      <w:pPr>
        <w:spacing w:line="360" w:lineRule="auto"/>
        <w:rPr>
          <w:sz w:val="22"/>
          <w:szCs w:val="22"/>
        </w:rPr>
      </w:pPr>
    </w:p>
    <w:sectPr w:rsidR="00463DF6" w:rsidRPr="00D00A8E" w:rsidSect="00354DA4">
      <w:footerReference w:type="default" r:id="rId9"/>
      <w:pgSz w:w="12240" w:h="15840" w:code="1"/>
      <w:pgMar w:top="170" w:right="794" w:bottom="227" w:left="794" w:header="289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E293E" w14:textId="77777777" w:rsidR="008D56B4" w:rsidRDefault="008D56B4">
      <w:r>
        <w:separator/>
      </w:r>
    </w:p>
  </w:endnote>
  <w:endnote w:type="continuationSeparator" w:id="0">
    <w:p w14:paraId="7FD06F1E" w14:textId="77777777" w:rsidR="008D56B4" w:rsidRDefault="008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8FDB" w14:textId="271526DD" w:rsidR="005A5CB6" w:rsidRPr="00B61CAB" w:rsidRDefault="005A5CB6" w:rsidP="00DA56F5">
    <w:pPr>
      <w:pStyle w:val="Footer"/>
      <w:tabs>
        <w:tab w:val="clear" w:pos="4320"/>
        <w:tab w:val="clear" w:pos="8640"/>
        <w:tab w:val="center" w:pos="5103"/>
        <w:tab w:val="right" w:pos="10206"/>
      </w:tabs>
      <w:rPr>
        <w:sz w:val="18"/>
        <w:szCs w:val="18"/>
      </w:rPr>
    </w:pPr>
    <w:r>
      <w:rPr>
        <w:sz w:val="18"/>
        <w:szCs w:val="18"/>
      </w:rPr>
      <w:t>W</w:t>
    </w:r>
    <w:r w:rsidR="00984FCF">
      <w:rPr>
        <w:sz w:val="18"/>
        <w:szCs w:val="18"/>
      </w:rPr>
      <w:t>DPC</w:t>
    </w:r>
    <w:r w:rsidR="00984FCF">
      <w:rPr>
        <w:sz w:val="18"/>
        <w:szCs w:val="18"/>
      </w:rPr>
      <w:tab/>
      <w:t>Agenda</w:t>
    </w:r>
    <w:r w:rsidR="00984FCF">
      <w:rPr>
        <w:sz w:val="18"/>
        <w:szCs w:val="18"/>
      </w:rPr>
      <w:tab/>
    </w:r>
    <w:r w:rsidR="000A05FC">
      <w:rPr>
        <w:sz w:val="18"/>
        <w:szCs w:val="18"/>
      </w:rPr>
      <w:t>22</w:t>
    </w:r>
    <w:r w:rsidR="000A05FC">
      <w:rPr>
        <w:sz w:val="18"/>
        <w:szCs w:val="18"/>
        <w:vertAlign w:val="superscript"/>
      </w:rPr>
      <w:t>nd</w:t>
    </w:r>
    <w:r w:rsidR="005056A7">
      <w:rPr>
        <w:sz w:val="18"/>
        <w:szCs w:val="18"/>
      </w:rPr>
      <w:t xml:space="preserve"> </w:t>
    </w:r>
    <w:r w:rsidR="00260FCD">
      <w:rPr>
        <w:sz w:val="18"/>
        <w:szCs w:val="18"/>
      </w:rPr>
      <w:t>April</w:t>
    </w:r>
    <w:r w:rsidR="00984FCF">
      <w:rPr>
        <w:sz w:val="18"/>
        <w:szCs w:val="18"/>
      </w:rPr>
      <w:t xml:space="preserve"> 201</w:t>
    </w:r>
    <w:r w:rsidR="00D32FD4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9350" w14:textId="77777777" w:rsidR="008D56B4" w:rsidRDefault="008D56B4">
      <w:r>
        <w:separator/>
      </w:r>
    </w:p>
  </w:footnote>
  <w:footnote w:type="continuationSeparator" w:id="0">
    <w:p w14:paraId="06D63114" w14:textId="77777777" w:rsidR="008D56B4" w:rsidRDefault="008D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3C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C209A5"/>
    <w:multiLevelType w:val="hybridMultilevel"/>
    <w:tmpl w:val="636228BA"/>
    <w:lvl w:ilvl="0" w:tplc="642C5CA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D957A9"/>
    <w:multiLevelType w:val="hybridMultilevel"/>
    <w:tmpl w:val="0D44636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F3CFF"/>
    <w:multiLevelType w:val="hybridMultilevel"/>
    <w:tmpl w:val="E1CCDBC0"/>
    <w:lvl w:ilvl="0" w:tplc="356A8E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0A30A1"/>
    <w:multiLevelType w:val="hybridMultilevel"/>
    <w:tmpl w:val="E3AAAED4"/>
    <w:lvl w:ilvl="0" w:tplc="29ECCE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20541E"/>
    <w:multiLevelType w:val="hybridMultilevel"/>
    <w:tmpl w:val="78E67CA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3667"/>
    <w:multiLevelType w:val="hybridMultilevel"/>
    <w:tmpl w:val="51A8EEC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4EE1"/>
    <w:multiLevelType w:val="hybridMultilevel"/>
    <w:tmpl w:val="27A0A57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20EC7"/>
    <w:multiLevelType w:val="hybridMultilevel"/>
    <w:tmpl w:val="568EE87A"/>
    <w:lvl w:ilvl="0" w:tplc="5D10C98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0F466A6"/>
    <w:multiLevelType w:val="hybridMultilevel"/>
    <w:tmpl w:val="8390BFC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3C56A8B"/>
    <w:multiLevelType w:val="hybridMultilevel"/>
    <w:tmpl w:val="D9B8FAB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0B283C"/>
    <w:multiLevelType w:val="hybridMultilevel"/>
    <w:tmpl w:val="2604B34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27B8"/>
    <w:multiLevelType w:val="hybridMultilevel"/>
    <w:tmpl w:val="AE3A80E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87CC7"/>
    <w:multiLevelType w:val="hybridMultilevel"/>
    <w:tmpl w:val="9AC28D6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0CFE"/>
    <w:multiLevelType w:val="hybridMultilevel"/>
    <w:tmpl w:val="E3BAF91C"/>
    <w:lvl w:ilvl="0" w:tplc="2E3876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C810D7"/>
    <w:multiLevelType w:val="hybridMultilevel"/>
    <w:tmpl w:val="5DB2F0C0"/>
    <w:lvl w:ilvl="0" w:tplc="3F60D69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54D0D1F"/>
    <w:multiLevelType w:val="hybridMultilevel"/>
    <w:tmpl w:val="E9EE1158"/>
    <w:lvl w:ilvl="0" w:tplc="4D3C6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93080E"/>
    <w:multiLevelType w:val="hybridMultilevel"/>
    <w:tmpl w:val="44D89E96"/>
    <w:lvl w:ilvl="0" w:tplc="ED94071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50A90"/>
    <w:multiLevelType w:val="hybridMultilevel"/>
    <w:tmpl w:val="C8F0550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1F30"/>
    <w:multiLevelType w:val="hybridMultilevel"/>
    <w:tmpl w:val="1F0A447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461"/>
    <w:multiLevelType w:val="hybridMultilevel"/>
    <w:tmpl w:val="BE3459BC"/>
    <w:lvl w:ilvl="0" w:tplc="3C34113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7CD38A5"/>
    <w:multiLevelType w:val="hybridMultilevel"/>
    <w:tmpl w:val="0722FE0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53443"/>
    <w:multiLevelType w:val="hybridMultilevel"/>
    <w:tmpl w:val="709EEA6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40010"/>
    <w:multiLevelType w:val="hybridMultilevel"/>
    <w:tmpl w:val="E452D9C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E6AE6"/>
    <w:multiLevelType w:val="hybridMultilevel"/>
    <w:tmpl w:val="98AC8DE8"/>
    <w:lvl w:ilvl="0" w:tplc="76FC11A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D890AF7"/>
    <w:multiLevelType w:val="hybridMultilevel"/>
    <w:tmpl w:val="1F36C226"/>
    <w:lvl w:ilvl="0" w:tplc="A48AD4D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4097768"/>
    <w:multiLevelType w:val="hybridMultilevel"/>
    <w:tmpl w:val="A9443E34"/>
    <w:lvl w:ilvl="0" w:tplc="CCFA223A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1A576D"/>
    <w:multiLevelType w:val="hybridMultilevel"/>
    <w:tmpl w:val="68D66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849112A"/>
    <w:multiLevelType w:val="singleLevel"/>
    <w:tmpl w:val="D082C1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</w:rPr>
    </w:lvl>
  </w:abstractNum>
  <w:abstractNum w:abstractNumId="32" w15:restartNumberingAfterBreak="0">
    <w:nsid w:val="69814D43"/>
    <w:multiLevelType w:val="hybridMultilevel"/>
    <w:tmpl w:val="C1C2B8D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E5345"/>
    <w:multiLevelType w:val="hybridMultilevel"/>
    <w:tmpl w:val="DD2ED4C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748AB"/>
    <w:multiLevelType w:val="hybridMultilevel"/>
    <w:tmpl w:val="18920D1E"/>
    <w:lvl w:ilvl="0" w:tplc="336AEC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C47637"/>
    <w:multiLevelType w:val="hybridMultilevel"/>
    <w:tmpl w:val="E3F84292"/>
    <w:lvl w:ilvl="0" w:tplc="AEE4F790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67" w:hanging="360"/>
      </w:pPr>
    </w:lvl>
    <w:lvl w:ilvl="2" w:tplc="0809001B" w:tentative="1">
      <w:start w:val="1"/>
      <w:numFmt w:val="lowerRoman"/>
      <w:lvlText w:val="%3."/>
      <w:lvlJc w:val="right"/>
      <w:pPr>
        <w:ind w:left="7187" w:hanging="180"/>
      </w:pPr>
    </w:lvl>
    <w:lvl w:ilvl="3" w:tplc="0809000F" w:tentative="1">
      <w:start w:val="1"/>
      <w:numFmt w:val="decimal"/>
      <w:lvlText w:val="%4."/>
      <w:lvlJc w:val="left"/>
      <w:pPr>
        <w:ind w:left="7907" w:hanging="360"/>
      </w:pPr>
    </w:lvl>
    <w:lvl w:ilvl="4" w:tplc="08090019" w:tentative="1">
      <w:start w:val="1"/>
      <w:numFmt w:val="lowerLetter"/>
      <w:lvlText w:val="%5."/>
      <w:lvlJc w:val="left"/>
      <w:pPr>
        <w:ind w:left="8627" w:hanging="360"/>
      </w:pPr>
    </w:lvl>
    <w:lvl w:ilvl="5" w:tplc="0809001B" w:tentative="1">
      <w:start w:val="1"/>
      <w:numFmt w:val="lowerRoman"/>
      <w:lvlText w:val="%6."/>
      <w:lvlJc w:val="right"/>
      <w:pPr>
        <w:ind w:left="9347" w:hanging="180"/>
      </w:pPr>
    </w:lvl>
    <w:lvl w:ilvl="6" w:tplc="0809000F" w:tentative="1">
      <w:start w:val="1"/>
      <w:numFmt w:val="decimal"/>
      <w:lvlText w:val="%7."/>
      <w:lvlJc w:val="left"/>
      <w:pPr>
        <w:ind w:left="10067" w:hanging="360"/>
      </w:pPr>
    </w:lvl>
    <w:lvl w:ilvl="7" w:tplc="08090019" w:tentative="1">
      <w:start w:val="1"/>
      <w:numFmt w:val="lowerLetter"/>
      <w:lvlText w:val="%8."/>
      <w:lvlJc w:val="left"/>
      <w:pPr>
        <w:ind w:left="10787" w:hanging="360"/>
      </w:pPr>
    </w:lvl>
    <w:lvl w:ilvl="8" w:tplc="08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6" w15:restartNumberingAfterBreak="0">
    <w:nsid w:val="7EFC53E5"/>
    <w:multiLevelType w:val="hybridMultilevel"/>
    <w:tmpl w:val="1958B39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C286C"/>
    <w:multiLevelType w:val="hybridMultilevel"/>
    <w:tmpl w:val="4D285EA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2"/>
  </w:num>
  <w:num w:numId="6">
    <w:abstractNumId w:val="30"/>
  </w:num>
  <w:num w:numId="7">
    <w:abstractNumId w:val="31"/>
  </w:num>
  <w:num w:numId="8">
    <w:abstractNumId w:val="26"/>
  </w:num>
  <w:num w:numId="9">
    <w:abstractNumId w:val="22"/>
  </w:num>
  <w:num w:numId="10">
    <w:abstractNumId w:val="29"/>
  </w:num>
  <w:num w:numId="11">
    <w:abstractNumId w:val="9"/>
  </w:num>
  <w:num w:numId="12">
    <w:abstractNumId w:val="5"/>
  </w:num>
  <w:num w:numId="13">
    <w:abstractNumId w:val="18"/>
  </w:num>
  <w:num w:numId="14">
    <w:abstractNumId w:val="35"/>
  </w:num>
  <w:num w:numId="15">
    <w:abstractNumId w:val="2"/>
  </w:num>
  <w:num w:numId="16">
    <w:abstractNumId w:val="34"/>
  </w:num>
  <w:num w:numId="17">
    <w:abstractNumId w:val="16"/>
  </w:num>
  <w:num w:numId="18">
    <w:abstractNumId w:val="4"/>
  </w:num>
  <w:num w:numId="19">
    <w:abstractNumId w:val="17"/>
  </w:num>
  <w:num w:numId="20">
    <w:abstractNumId w:val="28"/>
  </w:num>
  <w:num w:numId="21">
    <w:abstractNumId w:val="19"/>
  </w:num>
  <w:num w:numId="22">
    <w:abstractNumId w:val="8"/>
  </w:num>
  <w:num w:numId="23">
    <w:abstractNumId w:val="27"/>
  </w:num>
  <w:num w:numId="24">
    <w:abstractNumId w:val="13"/>
  </w:num>
  <w:num w:numId="25">
    <w:abstractNumId w:val="25"/>
  </w:num>
  <w:num w:numId="26">
    <w:abstractNumId w:val="36"/>
  </w:num>
  <w:num w:numId="27">
    <w:abstractNumId w:val="6"/>
  </w:num>
  <w:num w:numId="28">
    <w:abstractNumId w:val="10"/>
  </w:num>
  <w:num w:numId="29">
    <w:abstractNumId w:val="7"/>
  </w:num>
  <w:num w:numId="30">
    <w:abstractNumId w:val="3"/>
  </w:num>
  <w:num w:numId="31">
    <w:abstractNumId w:val="24"/>
  </w:num>
  <w:num w:numId="32">
    <w:abstractNumId w:val="14"/>
  </w:num>
  <w:num w:numId="33">
    <w:abstractNumId w:val="20"/>
  </w:num>
  <w:num w:numId="34">
    <w:abstractNumId w:val="33"/>
  </w:num>
  <w:num w:numId="35">
    <w:abstractNumId w:val="37"/>
  </w:num>
  <w:num w:numId="36">
    <w:abstractNumId w:val="11"/>
  </w:num>
  <w:num w:numId="37">
    <w:abstractNumId w:val="23"/>
  </w:num>
  <w:num w:numId="38">
    <w:abstractNumId w:val="32"/>
  </w:num>
  <w:num w:numId="39">
    <w:abstractNumId w:val="2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195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F6"/>
    <w:rsid w:val="000055A1"/>
    <w:rsid w:val="00013FDF"/>
    <w:rsid w:val="000242E9"/>
    <w:rsid w:val="00024806"/>
    <w:rsid w:val="000323E0"/>
    <w:rsid w:val="0003778D"/>
    <w:rsid w:val="00042BF6"/>
    <w:rsid w:val="0004447B"/>
    <w:rsid w:val="00050AA5"/>
    <w:rsid w:val="00054B10"/>
    <w:rsid w:val="00064E6B"/>
    <w:rsid w:val="0007577C"/>
    <w:rsid w:val="000841E9"/>
    <w:rsid w:val="0008468C"/>
    <w:rsid w:val="0008778B"/>
    <w:rsid w:val="000A02D3"/>
    <w:rsid w:val="000A0509"/>
    <w:rsid w:val="000A05FC"/>
    <w:rsid w:val="000A3557"/>
    <w:rsid w:val="000C67EE"/>
    <w:rsid w:val="000D3F29"/>
    <w:rsid w:val="000F59B9"/>
    <w:rsid w:val="000F7A52"/>
    <w:rsid w:val="0010587F"/>
    <w:rsid w:val="00106146"/>
    <w:rsid w:val="00111E39"/>
    <w:rsid w:val="00120C01"/>
    <w:rsid w:val="00123313"/>
    <w:rsid w:val="0012726B"/>
    <w:rsid w:val="00131ABB"/>
    <w:rsid w:val="00132165"/>
    <w:rsid w:val="00132AEF"/>
    <w:rsid w:val="001451A7"/>
    <w:rsid w:val="00147BEC"/>
    <w:rsid w:val="00150916"/>
    <w:rsid w:val="00167AE0"/>
    <w:rsid w:val="00182D30"/>
    <w:rsid w:val="00182F25"/>
    <w:rsid w:val="00186034"/>
    <w:rsid w:val="00193797"/>
    <w:rsid w:val="001A10E2"/>
    <w:rsid w:val="001A545D"/>
    <w:rsid w:val="001A64E3"/>
    <w:rsid w:val="001A659A"/>
    <w:rsid w:val="001A7FA5"/>
    <w:rsid w:val="001C11A0"/>
    <w:rsid w:val="001D44F2"/>
    <w:rsid w:val="001D46B6"/>
    <w:rsid w:val="001D5AD5"/>
    <w:rsid w:val="001D5BB3"/>
    <w:rsid w:val="001E4025"/>
    <w:rsid w:val="001E7B47"/>
    <w:rsid w:val="001F6740"/>
    <w:rsid w:val="00205D5E"/>
    <w:rsid w:val="00212C91"/>
    <w:rsid w:val="0021475D"/>
    <w:rsid w:val="00220EA1"/>
    <w:rsid w:val="00227994"/>
    <w:rsid w:val="00235E2E"/>
    <w:rsid w:val="00240D77"/>
    <w:rsid w:val="00243AED"/>
    <w:rsid w:val="00255135"/>
    <w:rsid w:val="00255487"/>
    <w:rsid w:val="00260FCD"/>
    <w:rsid w:val="00263440"/>
    <w:rsid w:val="00275517"/>
    <w:rsid w:val="0028373E"/>
    <w:rsid w:val="002841BA"/>
    <w:rsid w:val="00291B4F"/>
    <w:rsid w:val="00293883"/>
    <w:rsid w:val="00294ED6"/>
    <w:rsid w:val="002960A4"/>
    <w:rsid w:val="002B05FA"/>
    <w:rsid w:val="002B4096"/>
    <w:rsid w:val="002C4B62"/>
    <w:rsid w:val="002C5442"/>
    <w:rsid w:val="002D3E28"/>
    <w:rsid w:val="002D79BE"/>
    <w:rsid w:val="002E1F7B"/>
    <w:rsid w:val="002E6506"/>
    <w:rsid w:val="002E7522"/>
    <w:rsid w:val="002E7BC3"/>
    <w:rsid w:val="002F3E67"/>
    <w:rsid w:val="002F641F"/>
    <w:rsid w:val="00305ED2"/>
    <w:rsid w:val="00324385"/>
    <w:rsid w:val="00325041"/>
    <w:rsid w:val="00331491"/>
    <w:rsid w:val="003315A2"/>
    <w:rsid w:val="00331B57"/>
    <w:rsid w:val="003403E6"/>
    <w:rsid w:val="0034378A"/>
    <w:rsid w:val="00351823"/>
    <w:rsid w:val="00354DA4"/>
    <w:rsid w:val="003551A4"/>
    <w:rsid w:val="00373D3F"/>
    <w:rsid w:val="00377148"/>
    <w:rsid w:val="00386648"/>
    <w:rsid w:val="003932CA"/>
    <w:rsid w:val="00396639"/>
    <w:rsid w:val="003B2278"/>
    <w:rsid w:val="003C0205"/>
    <w:rsid w:val="003C3D89"/>
    <w:rsid w:val="003C5BD2"/>
    <w:rsid w:val="003C5FD2"/>
    <w:rsid w:val="003C6F05"/>
    <w:rsid w:val="003D2A55"/>
    <w:rsid w:val="003D75A3"/>
    <w:rsid w:val="003E74FB"/>
    <w:rsid w:val="003F361D"/>
    <w:rsid w:val="00400E7E"/>
    <w:rsid w:val="00402CAB"/>
    <w:rsid w:val="004121FE"/>
    <w:rsid w:val="004369FC"/>
    <w:rsid w:val="0044041B"/>
    <w:rsid w:val="0044405E"/>
    <w:rsid w:val="00447B9B"/>
    <w:rsid w:val="00452CE9"/>
    <w:rsid w:val="00463DD7"/>
    <w:rsid w:val="00463DF6"/>
    <w:rsid w:val="00475DE0"/>
    <w:rsid w:val="0047721A"/>
    <w:rsid w:val="00484106"/>
    <w:rsid w:val="004902FB"/>
    <w:rsid w:val="00497E11"/>
    <w:rsid w:val="004A3EAF"/>
    <w:rsid w:val="004A3EC2"/>
    <w:rsid w:val="004A53CA"/>
    <w:rsid w:val="004B29A2"/>
    <w:rsid w:val="004B5D75"/>
    <w:rsid w:val="004D0A16"/>
    <w:rsid w:val="004E0480"/>
    <w:rsid w:val="004E3F2F"/>
    <w:rsid w:val="004F06FC"/>
    <w:rsid w:val="004F23E8"/>
    <w:rsid w:val="004F4F86"/>
    <w:rsid w:val="00501425"/>
    <w:rsid w:val="005056A7"/>
    <w:rsid w:val="005149D6"/>
    <w:rsid w:val="00515C88"/>
    <w:rsid w:val="00524408"/>
    <w:rsid w:val="0052716E"/>
    <w:rsid w:val="005361FA"/>
    <w:rsid w:val="00541048"/>
    <w:rsid w:val="0054400F"/>
    <w:rsid w:val="00547D14"/>
    <w:rsid w:val="00550869"/>
    <w:rsid w:val="00550FF4"/>
    <w:rsid w:val="005553FE"/>
    <w:rsid w:val="005607F1"/>
    <w:rsid w:val="00567226"/>
    <w:rsid w:val="00574491"/>
    <w:rsid w:val="005809FA"/>
    <w:rsid w:val="00587FBD"/>
    <w:rsid w:val="005942AA"/>
    <w:rsid w:val="005942FD"/>
    <w:rsid w:val="00594340"/>
    <w:rsid w:val="005955C1"/>
    <w:rsid w:val="005A19C0"/>
    <w:rsid w:val="005A5356"/>
    <w:rsid w:val="005A5CB6"/>
    <w:rsid w:val="005C1570"/>
    <w:rsid w:val="005D743E"/>
    <w:rsid w:val="005E551F"/>
    <w:rsid w:val="005F0B90"/>
    <w:rsid w:val="005F4362"/>
    <w:rsid w:val="006045DC"/>
    <w:rsid w:val="00604BF2"/>
    <w:rsid w:val="00620AF9"/>
    <w:rsid w:val="00620FE0"/>
    <w:rsid w:val="006217FD"/>
    <w:rsid w:val="006218C7"/>
    <w:rsid w:val="00622B04"/>
    <w:rsid w:val="006244F4"/>
    <w:rsid w:val="0062798E"/>
    <w:rsid w:val="00631486"/>
    <w:rsid w:val="0063238C"/>
    <w:rsid w:val="006373E9"/>
    <w:rsid w:val="006461FF"/>
    <w:rsid w:val="00650D85"/>
    <w:rsid w:val="00661887"/>
    <w:rsid w:val="0066308A"/>
    <w:rsid w:val="00663843"/>
    <w:rsid w:val="00663CFD"/>
    <w:rsid w:val="00665247"/>
    <w:rsid w:val="006656EA"/>
    <w:rsid w:val="0066724D"/>
    <w:rsid w:val="00670C0F"/>
    <w:rsid w:val="006744CF"/>
    <w:rsid w:val="00676433"/>
    <w:rsid w:val="006853DB"/>
    <w:rsid w:val="0068693F"/>
    <w:rsid w:val="006A215C"/>
    <w:rsid w:val="006B3421"/>
    <w:rsid w:val="006B4DC6"/>
    <w:rsid w:val="006C189B"/>
    <w:rsid w:val="006C25AB"/>
    <w:rsid w:val="006C699A"/>
    <w:rsid w:val="006D21FC"/>
    <w:rsid w:val="006E4069"/>
    <w:rsid w:val="006E7E24"/>
    <w:rsid w:val="006F1275"/>
    <w:rsid w:val="007006A3"/>
    <w:rsid w:val="00703BF0"/>
    <w:rsid w:val="0071145F"/>
    <w:rsid w:val="00716BEA"/>
    <w:rsid w:val="00736D16"/>
    <w:rsid w:val="007400E4"/>
    <w:rsid w:val="00741E08"/>
    <w:rsid w:val="0074280C"/>
    <w:rsid w:val="00743301"/>
    <w:rsid w:val="00743678"/>
    <w:rsid w:val="007457B7"/>
    <w:rsid w:val="007504D9"/>
    <w:rsid w:val="007566EA"/>
    <w:rsid w:val="007635EC"/>
    <w:rsid w:val="0076653C"/>
    <w:rsid w:val="0076788C"/>
    <w:rsid w:val="00771FC9"/>
    <w:rsid w:val="0077338E"/>
    <w:rsid w:val="00775EB8"/>
    <w:rsid w:val="00780057"/>
    <w:rsid w:val="007943BF"/>
    <w:rsid w:val="00797370"/>
    <w:rsid w:val="007A1840"/>
    <w:rsid w:val="007A20E6"/>
    <w:rsid w:val="007A3D02"/>
    <w:rsid w:val="007A513F"/>
    <w:rsid w:val="007B0369"/>
    <w:rsid w:val="007B0743"/>
    <w:rsid w:val="007B197F"/>
    <w:rsid w:val="007B29C9"/>
    <w:rsid w:val="007B7B50"/>
    <w:rsid w:val="007C32E0"/>
    <w:rsid w:val="007C4242"/>
    <w:rsid w:val="007D2CED"/>
    <w:rsid w:val="007D3C41"/>
    <w:rsid w:val="007D6438"/>
    <w:rsid w:val="007D648B"/>
    <w:rsid w:val="007E119B"/>
    <w:rsid w:val="007E38E5"/>
    <w:rsid w:val="007E7437"/>
    <w:rsid w:val="007E7764"/>
    <w:rsid w:val="007F6862"/>
    <w:rsid w:val="008065EB"/>
    <w:rsid w:val="00812213"/>
    <w:rsid w:val="0081272D"/>
    <w:rsid w:val="0083524D"/>
    <w:rsid w:val="00855A62"/>
    <w:rsid w:val="00876B0F"/>
    <w:rsid w:val="00885BBB"/>
    <w:rsid w:val="008974BB"/>
    <w:rsid w:val="008A0F69"/>
    <w:rsid w:val="008B04BD"/>
    <w:rsid w:val="008B0545"/>
    <w:rsid w:val="008B2DB5"/>
    <w:rsid w:val="008B71D1"/>
    <w:rsid w:val="008D13D1"/>
    <w:rsid w:val="008D56B4"/>
    <w:rsid w:val="008E12EC"/>
    <w:rsid w:val="008E3DC7"/>
    <w:rsid w:val="008E681F"/>
    <w:rsid w:val="008F795B"/>
    <w:rsid w:val="00900016"/>
    <w:rsid w:val="00900E7F"/>
    <w:rsid w:val="009069C9"/>
    <w:rsid w:val="0091236A"/>
    <w:rsid w:val="00920A61"/>
    <w:rsid w:val="009269D1"/>
    <w:rsid w:val="0093154F"/>
    <w:rsid w:val="00940FCA"/>
    <w:rsid w:val="00941E7E"/>
    <w:rsid w:val="009501FD"/>
    <w:rsid w:val="00952DDD"/>
    <w:rsid w:val="00954E21"/>
    <w:rsid w:val="0095787A"/>
    <w:rsid w:val="00960012"/>
    <w:rsid w:val="0096543E"/>
    <w:rsid w:val="0096549F"/>
    <w:rsid w:val="00977199"/>
    <w:rsid w:val="00977626"/>
    <w:rsid w:val="00984FCF"/>
    <w:rsid w:val="00991DD4"/>
    <w:rsid w:val="009A0C6B"/>
    <w:rsid w:val="009C3772"/>
    <w:rsid w:val="009D19E4"/>
    <w:rsid w:val="009D3AAB"/>
    <w:rsid w:val="009D70B5"/>
    <w:rsid w:val="009E1B54"/>
    <w:rsid w:val="009F2683"/>
    <w:rsid w:val="009F5F52"/>
    <w:rsid w:val="009F7BE9"/>
    <w:rsid w:val="00A04885"/>
    <w:rsid w:val="00A06248"/>
    <w:rsid w:val="00A10D8F"/>
    <w:rsid w:val="00A14942"/>
    <w:rsid w:val="00A20260"/>
    <w:rsid w:val="00A301AC"/>
    <w:rsid w:val="00A32D5F"/>
    <w:rsid w:val="00A3484C"/>
    <w:rsid w:val="00A40BCF"/>
    <w:rsid w:val="00A52284"/>
    <w:rsid w:val="00A60467"/>
    <w:rsid w:val="00A67B5C"/>
    <w:rsid w:val="00A67B73"/>
    <w:rsid w:val="00A81E9F"/>
    <w:rsid w:val="00A83100"/>
    <w:rsid w:val="00A94215"/>
    <w:rsid w:val="00AA377D"/>
    <w:rsid w:val="00AA7482"/>
    <w:rsid w:val="00AB0C7B"/>
    <w:rsid w:val="00AB644B"/>
    <w:rsid w:val="00AC0AE7"/>
    <w:rsid w:val="00AD61B4"/>
    <w:rsid w:val="00AF0FB0"/>
    <w:rsid w:val="00AF192A"/>
    <w:rsid w:val="00AF682A"/>
    <w:rsid w:val="00B13E38"/>
    <w:rsid w:val="00B146E7"/>
    <w:rsid w:val="00B3229A"/>
    <w:rsid w:val="00B32FFC"/>
    <w:rsid w:val="00B34F0F"/>
    <w:rsid w:val="00B45EAD"/>
    <w:rsid w:val="00B55038"/>
    <w:rsid w:val="00B61CAB"/>
    <w:rsid w:val="00B76639"/>
    <w:rsid w:val="00B80396"/>
    <w:rsid w:val="00B8542F"/>
    <w:rsid w:val="00B91FC6"/>
    <w:rsid w:val="00B96BEB"/>
    <w:rsid w:val="00BA5443"/>
    <w:rsid w:val="00BA6564"/>
    <w:rsid w:val="00BA6B4A"/>
    <w:rsid w:val="00BB3F55"/>
    <w:rsid w:val="00BB6232"/>
    <w:rsid w:val="00BB7D1E"/>
    <w:rsid w:val="00BC2D3E"/>
    <w:rsid w:val="00BC4D69"/>
    <w:rsid w:val="00BD4E4A"/>
    <w:rsid w:val="00BD6C43"/>
    <w:rsid w:val="00BE686F"/>
    <w:rsid w:val="00BF17F5"/>
    <w:rsid w:val="00BF590C"/>
    <w:rsid w:val="00BF7D42"/>
    <w:rsid w:val="00C02C6B"/>
    <w:rsid w:val="00C11928"/>
    <w:rsid w:val="00C3690E"/>
    <w:rsid w:val="00C40A9D"/>
    <w:rsid w:val="00C45601"/>
    <w:rsid w:val="00C4609C"/>
    <w:rsid w:val="00C504F9"/>
    <w:rsid w:val="00C6413B"/>
    <w:rsid w:val="00C71EFE"/>
    <w:rsid w:val="00C76D1C"/>
    <w:rsid w:val="00C77D10"/>
    <w:rsid w:val="00C80C14"/>
    <w:rsid w:val="00C9119A"/>
    <w:rsid w:val="00C95521"/>
    <w:rsid w:val="00C96E09"/>
    <w:rsid w:val="00C9780B"/>
    <w:rsid w:val="00CC1CF6"/>
    <w:rsid w:val="00CC32BA"/>
    <w:rsid w:val="00CC34C6"/>
    <w:rsid w:val="00CD16A7"/>
    <w:rsid w:val="00CE32CA"/>
    <w:rsid w:val="00CE5788"/>
    <w:rsid w:val="00CF1F85"/>
    <w:rsid w:val="00D00A8E"/>
    <w:rsid w:val="00D019BA"/>
    <w:rsid w:val="00D0329C"/>
    <w:rsid w:val="00D26ED8"/>
    <w:rsid w:val="00D30869"/>
    <w:rsid w:val="00D32FD4"/>
    <w:rsid w:val="00D4237F"/>
    <w:rsid w:val="00D462D8"/>
    <w:rsid w:val="00D55EE3"/>
    <w:rsid w:val="00D611E9"/>
    <w:rsid w:val="00D7207E"/>
    <w:rsid w:val="00D726BD"/>
    <w:rsid w:val="00D804E9"/>
    <w:rsid w:val="00D82B4B"/>
    <w:rsid w:val="00D90A84"/>
    <w:rsid w:val="00D90EB6"/>
    <w:rsid w:val="00D912A6"/>
    <w:rsid w:val="00D93E11"/>
    <w:rsid w:val="00DA2484"/>
    <w:rsid w:val="00DA56F5"/>
    <w:rsid w:val="00DA576F"/>
    <w:rsid w:val="00DB2697"/>
    <w:rsid w:val="00DB5394"/>
    <w:rsid w:val="00DC0E89"/>
    <w:rsid w:val="00DC3945"/>
    <w:rsid w:val="00DD1199"/>
    <w:rsid w:val="00DD4F13"/>
    <w:rsid w:val="00DE78F3"/>
    <w:rsid w:val="00E042BD"/>
    <w:rsid w:val="00E13481"/>
    <w:rsid w:val="00E1696D"/>
    <w:rsid w:val="00E43C35"/>
    <w:rsid w:val="00E468BD"/>
    <w:rsid w:val="00E514FA"/>
    <w:rsid w:val="00E5301F"/>
    <w:rsid w:val="00E53B90"/>
    <w:rsid w:val="00E53BEE"/>
    <w:rsid w:val="00E53CD2"/>
    <w:rsid w:val="00E55902"/>
    <w:rsid w:val="00E56F57"/>
    <w:rsid w:val="00E57D6C"/>
    <w:rsid w:val="00E60E5A"/>
    <w:rsid w:val="00E61C06"/>
    <w:rsid w:val="00E62E13"/>
    <w:rsid w:val="00E671A2"/>
    <w:rsid w:val="00E71189"/>
    <w:rsid w:val="00E7529E"/>
    <w:rsid w:val="00E756B7"/>
    <w:rsid w:val="00E816F6"/>
    <w:rsid w:val="00E82DF4"/>
    <w:rsid w:val="00E841CC"/>
    <w:rsid w:val="00E9559D"/>
    <w:rsid w:val="00EA1500"/>
    <w:rsid w:val="00EC38AD"/>
    <w:rsid w:val="00ED4E01"/>
    <w:rsid w:val="00EE04DC"/>
    <w:rsid w:val="00EE44AF"/>
    <w:rsid w:val="00EF4347"/>
    <w:rsid w:val="00EF6717"/>
    <w:rsid w:val="00EF6A31"/>
    <w:rsid w:val="00F0081E"/>
    <w:rsid w:val="00F046B3"/>
    <w:rsid w:val="00F04C99"/>
    <w:rsid w:val="00F13013"/>
    <w:rsid w:val="00F15B5A"/>
    <w:rsid w:val="00F27506"/>
    <w:rsid w:val="00F34A27"/>
    <w:rsid w:val="00F42DFF"/>
    <w:rsid w:val="00F47DA1"/>
    <w:rsid w:val="00F5095F"/>
    <w:rsid w:val="00F539B9"/>
    <w:rsid w:val="00F54963"/>
    <w:rsid w:val="00F742E8"/>
    <w:rsid w:val="00F75607"/>
    <w:rsid w:val="00F76186"/>
    <w:rsid w:val="00F8130B"/>
    <w:rsid w:val="00F85CE2"/>
    <w:rsid w:val="00F910DA"/>
    <w:rsid w:val="00F93925"/>
    <w:rsid w:val="00F95181"/>
    <w:rsid w:val="00FA060B"/>
    <w:rsid w:val="00FA2ABD"/>
    <w:rsid w:val="00FA3BC7"/>
    <w:rsid w:val="00FA6AEA"/>
    <w:rsid w:val="00FB6B84"/>
    <w:rsid w:val="00FC0DFB"/>
    <w:rsid w:val="00FC32E7"/>
    <w:rsid w:val="00FC63CD"/>
    <w:rsid w:val="00FC7E7D"/>
    <w:rsid w:val="00FD4036"/>
    <w:rsid w:val="00FE2C0A"/>
    <w:rsid w:val="00FE68A9"/>
    <w:rsid w:val="00FF2058"/>
    <w:rsid w:val="00FF54B9"/>
    <w:rsid w:val="00FF5AA5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8702A"/>
  <w15:docId w15:val="{9D5CEB61-203C-4941-8B4D-24F5D1C0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119B"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rsid w:val="007E119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7E119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7E119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7E119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7E119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7E119B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7E119B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7E119B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InsideAddressName"/>
    <w:rsid w:val="007E119B"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7E119B"/>
    <w:pPr>
      <w:spacing w:before="220"/>
    </w:pPr>
  </w:style>
  <w:style w:type="paragraph" w:customStyle="1" w:styleId="InsideAddress">
    <w:name w:val="Inside Address"/>
    <w:basedOn w:val="Normal"/>
    <w:rsid w:val="007E119B"/>
    <w:pPr>
      <w:spacing w:line="220" w:lineRule="atLeast"/>
    </w:pPr>
  </w:style>
  <w:style w:type="paragraph" w:styleId="Salutation">
    <w:name w:val="Salutation"/>
    <w:basedOn w:val="Normal"/>
    <w:next w:val="SubjectLine"/>
    <w:rsid w:val="007E119B"/>
    <w:pPr>
      <w:spacing w:before="220" w:after="220" w:line="220" w:lineRule="atLeast"/>
      <w:jc w:val="left"/>
    </w:pPr>
  </w:style>
  <w:style w:type="paragraph" w:customStyle="1" w:styleId="SubjectLine">
    <w:name w:val="Subject Line"/>
    <w:basedOn w:val="Normal"/>
    <w:next w:val="BodyText"/>
    <w:rsid w:val="007E11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BodyText">
    <w:name w:val="Body Text"/>
    <w:basedOn w:val="Normal"/>
    <w:rsid w:val="007E119B"/>
    <w:pPr>
      <w:spacing w:after="220" w:line="220" w:lineRule="atLeast"/>
    </w:pPr>
  </w:style>
  <w:style w:type="paragraph" w:styleId="Header">
    <w:name w:val="header"/>
    <w:basedOn w:val="Normal"/>
    <w:rsid w:val="007E11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19B"/>
    <w:pPr>
      <w:tabs>
        <w:tab w:val="center" w:pos="4320"/>
        <w:tab w:val="right" w:pos="8640"/>
      </w:tabs>
    </w:pPr>
  </w:style>
  <w:style w:type="paragraph" w:customStyle="1" w:styleId="AttentionLine">
    <w:name w:val="Attention Line"/>
    <w:basedOn w:val="Normal"/>
    <w:next w:val="Salutation"/>
    <w:rsid w:val="007E119B"/>
    <w:pPr>
      <w:spacing w:before="220" w:after="220" w:line="220" w:lineRule="atLeast"/>
    </w:pPr>
  </w:style>
  <w:style w:type="paragraph" w:customStyle="1" w:styleId="CcList">
    <w:name w:val="Cc List"/>
    <w:basedOn w:val="Normal"/>
    <w:rsid w:val="007E119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7E119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7E119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7E11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7E119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7E119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7E11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MailingInstructions">
    <w:name w:val="Mailing Instructions"/>
    <w:basedOn w:val="Normal"/>
    <w:next w:val="InsideAddressName"/>
    <w:rsid w:val="007E119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7E119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7E119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7E11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7E119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7E119B"/>
    <w:pPr>
      <w:spacing w:before="0"/>
    </w:pPr>
  </w:style>
  <w:style w:type="character" w:customStyle="1" w:styleId="Slogan">
    <w:name w:val="Slogan"/>
    <w:rsid w:val="007E119B"/>
    <w:rPr>
      <w:rFonts w:ascii="Arial Black" w:hAnsi="Arial Black"/>
      <w:sz w:val="18"/>
    </w:rPr>
  </w:style>
  <w:style w:type="paragraph" w:styleId="List">
    <w:name w:val="List"/>
    <w:basedOn w:val="BodyText"/>
    <w:rsid w:val="007E119B"/>
    <w:pPr>
      <w:ind w:left="360" w:hanging="360"/>
    </w:pPr>
  </w:style>
  <w:style w:type="paragraph" w:styleId="ListBullet">
    <w:name w:val="List Bullet"/>
    <w:basedOn w:val="List"/>
    <w:autoRedefine/>
    <w:rsid w:val="007E119B"/>
    <w:pPr>
      <w:numPr>
        <w:numId w:val="5"/>
      </w:numPr>
    </w:pPr>
  </w:style>
  <w:style w:type="paragraph" w:styleId="ListNumber">
    <w:name w:val="List Number"/>
    <w:basedOn w:val="BodyText"/>
    <w:rsid w:val="007E119B"/>
    <w:pPr>
      <w:numPr>
        <w:numId w:val="6"/>
      </w:numPr>
    </w:pPr>
  </w:style>
  <w:style w:type="paragraph" w:styleId="BodyTextIndent">
    <w:name w:val="Body Text Indent"/>
    <w:basedOn w:val="Normal"/>
    <w:rsid w:val="007E119B"/>
    <w:rPr>
      <w:sz w:val="24"/>
    </w:rPr>
  </w:style>
  <w:style w:type="paragraph" w:styleId="BalloonText">
    <w:name w:val="Balloon Text"/>
    <w:basedOn w:val="Normal"/>
    <w:semiHidden/>
    <w:rsid w:val="005D74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90A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rsid w:val="0095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orlestondistrict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09F5E-8AE8-4169-985B-10F476C3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30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P.J. Faulkner</vt:lpstr>
    </vt:vector>
  </TitlesOfParts>
  <Company>Hewlett-Packard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P.J. Faulkner</dc:title>
  <dc:creator>A.H.KIRKHAM</dc:creator>
  <cp:lastModifiedBy>Worleston</cp:lastModifiedBy>
  <cp:revision>14</cp:revision>
  <cp:lastPrinted>2016-09-16T08:05:00Z</cp:lastPrinted>
  <dcterms:created xsi:type="dcterms:W3CDTF">2018-04-19T07:49:00Z</dcterms:created>
  <dcterms:modified xsi:type="dcterms:W3CDTF">2018-04-22T20:57:00Z</dcterms:modified>
</cp:coreProperties>
</file>